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.4pt;margin-top:17.6pt;width:467.7pt;height:36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35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T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FIRST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YEAR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COLLEGE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13" w:after="0"/>
        <w:ind w:left="1240" w:right="0" w:hanging="360"/>
        <w:jc w:val="left"/>
      </w:pPr>
      <w:r>
        <w:rPr>
          <w:spacing w:val="-1"/>
        </w:rPr>
        <w:t>Take an</w:t>
      </w:r>
      <w:r>
        <w:rPr/>
        <w:t> </w:t>
      </w:r>
      <w:r>
        <w:rPr>
          <w:spacing w:val="-1"/>
        </w:rPr>
        <w:t>interest</w:t>
      </w:r>
      <w:r>
        <w:rPr/>
        <w:t> inventory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the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1"/>
        </w:rPr>
        <w:t>of </w:t>
      </w:r>
      <w:r>
        <w:rPr>
          <w:spacing w:val="-1"/>
        </w:rPr>
        <w:t>Professional</w:t>
      </w:r>
      <w:r>
        <w:rPr/>
        <w:t> Development.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0" w:after="0"/>
        <w:ind w:left="1240" w:right="0" w:hanging="360"/>
        <w:jc w:val="left"/>
      </w:pPr>
      <w:r>
        <w:rPr>
          <w:spacing w:val="-1"/>
        </w:rPr>
        <w:t>Take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classes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get</w:t>
      </w:r>
      <w:r>
        <w:rPr/>
        <w:t> exposure</w:t>
      </w:r>
      <w:r>
        <w:rPr>
          <w:spacing w:val="-2"/>
        </w:rPr>
        <w:t> </w:t>
      </w:r>
      <w:r>
        <w:rPr/>
        <w:t>to various skill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knowledge</w:t>
      </w:r>
      <w:r>
        <w:rPr>
          <w:spacing w:val="1"/>
        </w:rPr>
        <w:t> </w:t>
      </w:r>
      <w:r>
        <w:rPr>
          <w:spacing w:val="-1"/>
        </w:rPr>
        <w:t>areas.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0" w:after="0"/>
        <w:ind w:left="1240" w:right="0" w:hanging="360"/>
        <w:jc w:val="left"/>
      </w:pPr>
      <w:r>
        <w:rPr/>
        <w:t>Attend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career </w:t>
      </w:r>
      <w:r>
        <w:rPr/>
        <w:t>fair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 area</w:t>
      </w:r>
      <w:r>
        <w:rPr/>
        <w:t> to see</w:t>
      </w:r>
      <w:r>
        <w:rPr>
          <w:spacing w:val="-2"/>
        </w:rPr>
        <w:t> </w:t>
      </w:r>
      <w:r>
        <w:rPr/>
        <w:t>what is being</w:t>
      </w:r>
      <w:r>
        <w:rPr>
          <w:spacing w:val="-3"/>
        </w:rPr>
        <w:t> </w:t>
      </w:r>
      <w:r>
        <w:rPr>
          <w:spacing w:val="-1"/>
        </w:rPr>
        <w:t>offered.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3" w:lineRule="exact" w:before="0" w:after="0"/>
        <w:ind w:left="1240" w:right="0" w:hanging="360"/>
        <w:jc w:val="left"/>
      </w:pPr>
      <w:r>
        <w:rPr>
          <w:spacing w:val="-1"/>
        </w:rPr>
        <w:t>Talk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/>
        <w:t>advisor/counselor</w:t>
      </w:r>
      <w:r>
        <w:rPr>
          <w:spacing w:val="-1"/>
        </w:rPr>
        <w:t> about</w:t>
      </w:r>
      <w:r>
        <w:rPr>
          <w:spacing w:val="5"/>
        </w:rPr>
        <w:t> </w:t>
      </w:r>
      <w:r>
        <w:rPr>
          <w:spacing w:val="-2"/>
        </w:rPr>
        <w:t>your</w:t>
      </w:r>
      <w:r>
        <w:rPr/>
        <w:t> skills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interests.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0" w:after="0"/>
        <w:ind w:left="1240" w:right="0" w:hanging="360"/>
        <w:jc w:val="left"/>
      </w:pPr>
      <w:r>
        <w:rPr>
          <w:spacing w:val="-1"/>
        </w:rPr>
        <w:t>Find</w:t>
      </w:r>
      <w:r>
        <w:rPr/>
        <w:t> out </w:t>
      </w:r>
      <w:r>
        <w:rPr>
          <w:spacing w:val="-1"/>
        </w:rPr>
        <w:t>what</w:t>
      </w:r>
      <w:r>
        <w:rPr/>
        <w:t> the </w:t>
      </w:r>
      <w:r>
        <w:rPr>
          <w:spacing w:val="-1"/>
        </w:rPr>
        <w:t>office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Professional</w:t>
      </w:r>
      <w:r>
        <w:rPr/>
        <w:t> Development</w:t>
      </w:r>
      <w:r>
        <w:rPr>
          <w:spacing w:val="2"/>
        </w:rPr>
        <w:t> </w:t>
      </w:r>
      <w:r>
        <w:rPr>
          <w:spacing w:val="-1"/>
        </w:rPr>
        <w:t>offers.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SECOND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YEAR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COLLEGE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13" w:after="0"/>
        <w:ind w:left="1240" w:right="0" w:hanging="360"/>
        <w:jc w:val="left"/>
      </w:pPr>
      <w:r>
        <w:rPr/>
        <w:t>Attend</w:t>
      </w:r>
      <w:r>
        <w:rPr>
          <w:spacing w:val="-1"/>
        </w:rPr>
        <w:t> career</w:t>
      </w:r>
      <w:r>
        <w:rPr>
          <w:spacing w:val="1"/>
        </w:rPr>
        <w:t> </w:t>
      </w:r>
      <w:r>
        <w:rPr>
          <w:spacing w:val="-1"/>
        </w:rPr>
        <w:t>fairs</w:t>
      </w:r>
      <w:r>
        <w:rPr/>
        <w:t> to learn more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employers</w:t>
      </w:r>
      <w:r>
        <w:rPr>
          <w:spacing w:val="3"/>
        </w:rPr>
        <w:t> </w:t>
      </w:r>
      <w:r>
        <w:rPr/>
        <w:t>who </w:t>
      </w:r>
      <w:r>
        <w:rPr>
          <w:spacing w:val="-1"/>
        </w:rPr>
        <w:t>hire</w:t>
      </w:r>
      <w:r>
        <w:rPr>
          <w:spacing w:val="1"/>
        </w:rPr>
        <w:t> </w:t>
      </w:r>
      <w:r>
        <w:rPr>
          <w:spacing w:val="-1"/>
        </w:rPr>
        <w:t>graduates</w:t>
      </w:r>
      <w:r>
        <w:rPr/>
        <w:t> in</w:t>
      </w:r>
      <w:r>
        <w:rPr>
          <w:spacing w:val="4"/>
        </w:rPr>
        <w:t> </w:t>
      </w:r>
      <w:r>
        <w:rPr>
          <w:spacing w:val="-1"/>
        </w:rPr>
        <w:t>your major.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0" w:after="0"/>
        <w:ind w:left="1240" w:right="0" w:hanging="360"/>
        <w:jc w:val="left"/>
      </w:pPr>
      <w:r>
        <w:rPr>
          <w:spacing w:val="-1"/>
        </w:rPr>
        <w:t>Spend</w:t>
      </w:r>
      <w:r>
        <w:rPr/>
        <w:t> some</w:t>
      </w:r>
      <w:r>
        <w:rPr>
          <w:spacing w:val="-1"/>
        </w:rPr>
        <w:t> </w:t>
      </w:r>
      <w:r>
        <w:rPr/>
        <w:t>time </w:t>
      </w:r>
      <w:r>
        <w:rPr>
          <w:spacing w:val="-1"/>
        </w:rPr>
        <w:t>talking </w:t>
      </w:r>
      <w:r>
        <w:rPr/>
        <w:t>with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advisor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discuss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career</w:t>
      </w:r>
      <w:r>
        <w:rPr/>
        <w:t> plans.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THIRD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YEAR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 COLLEGE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18" w:after="0"/>
        <w:ind w:left="1240" w:right="709" w:hanging="360"/>
        <w:jc w:val="left"/>
      </w:pPr>
      <w:r>
        <w:rPr>
          <w:spacing w:val="-1"/>
        </w:rPr>
        <w:t>Take an</w:t>
      </w:r>
      <w:r>
        <w:rPr>
          <w:spacing w:val="2"/>
        </w:rPr>
        <w:t> </w:t>
      </w:r>
      <w:r>
        <w:rPr>
          <w:spacing w:val="-1"/>
        </w:rPr>
        <w:t>advanced</w:t>
      </w:r>
      <w:r>
        <w:rPr/>
        <w:t> </w:t>
      </w:r>
      <w:r>
        <w:rPr>
          <w:spacing w:val="-1"/>
        </w:rPr>
        <w:t>computerized</w:t>
      </w:r>
      <w:r>
        <w:rPr/>
        <w:t> </w:t>
      </w:r>
      <w:r>
        <w:rPr>
          <w:spacing w:val="-1"/>
        </w:rPr>
        <w:t>career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discover</w:t>
      </w:r>
      <w:r>
        <w:rPr/>
        <w:t> </w:t>
      </w:r>
      <w:r>
        <w:rPr>
          <w:spacing w:val="-1"/>
        </w:rPr>
        <w:t>further</w:t>
      </w:r>
      <w:r>
        <w:rPr/>
        <w:t> career options and to </w:t>
      </w:r>
      <w:r>
        <w:rPr>
          <w:spacing w:val="-1"/>
        </w:rPr>
        <w:t>refine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97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plans.</w:t>
      </w:r>
      <w:r>
        <w:rPr/>
        <w:t>  Visit the </w:t>
      </w:r>
      <w:r>
        <w:rPr>
          <w:spacing w:val="-1"/>
        </w:rPr>
        <w:t>office </w:t>
      </w:r>
      <w:r>
        <w:rPr/>
        <w:t>of </w:t>
      </w:r>
      <w:r>
        <w:rPr>
          <w:spacing w:val="-1"/>
        </w:rPr>
        <w:t>Professional</w:t>
      </w:r>
      <w:r>
        <w:rPr/>
        <w:t> Development.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16" w:after="0"/>
        <w:ind w:left="1240" w:right="0" w:hanging="360"/>
        <w:jc w:val="left"/>
      </w:pPr>
      <w:r>
        <w:rPr>
          <w:spacing w:val="-1"/>
        </w:rPr>
        <w:t>Take </w:t>
      </w:r>
      <w:r>
        <w:rPr/>
        <w:t>on a</w:t>
      </w:r>
      <w:r>
        <w:rPr>
          <w:spacing w:val="-1"/>
        </w:rPr>
        <w:t> </w:t>
      </w:r>
      <w:r>
        <w:rPr/>
        <w:t>leadership </w:t>
      </w:r>
      <w:r>
        <w:rPr>
          <w:spacing w:val="-1"/>
        </w:rPr>
        <w:t>role</w:t>
      </w:r>
      <w:r>
        <w:rPr>
          <w:spacing w:val="1"/>
        </w:rPr>
        <w:t> </w:t>
      </w:r>
      <w:r>
        <w:rPr/>
        <w:t>in a </w:t>
      </w:r>
      <w:r>
        <w:rPr>
          <w:spacing w:val="-1"/>
        </w:rPr>
        <w:t>club</w:t>
      </w:r>
      <w:r>
        <w:rPr/>
        <w:t> or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3" w:lineRule="exact" w:before="0" w:after="0"/>
        <w:ind w:left="1240" w:right="0" w:hanging="360"/>
        <w:jc w:val="left"/>
      </w:pPr>
      <w:r>
        <w:rPr>
          <w:spacing w:val="-1"/>
        </w:rPr>
        <w:t>Participate</w:t>
      </w:r>
      <w:r>
        <w:rPr/>
        <w:t> in mock interview</w:t>
      </w:r>
      <w:r>
        <w:rPr>
          <w:spacing w:val="-1"/>
        </w:rPr>
        <w:t> activities</w:t>
      </w:r>
      <w:r>
        <w:rPr>
          <w:spacing w:val="1"/>
        </w:rPr>
        <w:t> </w:t>
      </w:r>
      <w:r>
        <w:rPr/>
        <w:t>to improve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interviewing</w:t>
      </w:r>
      <w:r>
        <w:rPr>
          <w:spacing w:val="-3"/>
        </w:rPr>
        <w:t> </w:t>
      </w:r>
      <w:r>
        <w:rPr/>
        <w:t>skills.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3" w:after="0"/>
        <w:ind w:left="1240" w:right="555" w:hanging="360"/>
        <w:jc w:val="left"/>
      </w:pPr>
      <w:r>
        <w:rPr/>
        <w:t>Attend </w:t>
      </w:r>
      <w:r>
        <w:rPr>
          <w:spacing w:val="-1"/>
        </w:rPr>
        <w:t>workshops</w:t>
      </w:r>
      <w:r>
        <w:rPr/>
        <w:t> to </w:t>
      </w:r>
      <w:r>
        <w:rPr>
          <w:spacing w:val="-1"/>
        </w:rPr>
        <w:t>learn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resume</w:t>
      </w:r>
      <w:r>
        <w:rPr>
          <w:spacing w:val="1"/>
        </w:rPr>
        <w:t> </w:t>
      </w:r>
      <w:r>
        <w:rPr>
          <w:spacing w:val="-1"/>
        </w:rPr>
        <w:t>writing,</w:t>
      </w:r>
      <w:r>
        <w:rPr/>
        <w:t> looking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an</w:t>
      </w:r>
      <w:r>
        <w:rPr/>
        <w:t> internship, </w:t>
      </w:r>
      <w:r>
        <w:rPr>
          <w:spacing w:val="-1"/>
        </w:rPr>
        <w:t>interviewing,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other</w:t>
      </w:r>
      <w:r>
        <w:rPr>
          <w:spacing w:val="69"/>
        </w:rPr>
        <w:t> </w:t>
      </w:r>
      <w:r>
        <w:rPr/>
        <w:t>job </w:t>
      </w:r>
      <w:r>
        <w:rPr>
          <w:spacing w:val="-1"/>
        </w:rPr>
        <w:t>search</w:t>
      </w:r>
      <w:r>
        <w:rPr/>
        <w:t> skills.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5" w:lineRule="exact" w:before="16" w:after="0"/>
        <w:ind w:left="1240" w:right="0" w:hanging="360"/>
        <w:jc w:val="left"/>
      </w:pPr>
      <w:r>
        <w:rPr/>
        <w:t>Explore</w:t>
      </w:r>
      <w:r>
        <w:rPr>
          <w:spacing w:val="-2"/>
        </w:rPr>
        <w:t> </w:t>
      </w:r>
      <w:r>
        <w:rPr/>
        <w:t>the option of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school.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5" w:lineRule="exact" w:before="0" w:after="0"/>
        <w:ind w:left="1240" w:right="0" w:hanging="360"/>
        <w:jc w:val="left"/>
      </w:pPr>
      <w:r>
        <w:rPr>
          <w:spacing w:val="-1"/>
        </w:rPr>
        <w:t>Develop</w:t>
      </w:r>
      <w:r>
        <w:rPr/>
        <w:t> a </w:t>
      </w:r>
      <w:r>
        <w:rPr>
          <w:spacing w:val="-1"/>
        </w:rPr>
        <w:t>top-10</w:t>
      </w:r>
      <w:r>
        <w:rPr/>
        <w:t> list of </w:t>
      </w:r>
      <w:r>
        <w:rPr>
          <w:spacing w:val="-1"/>
        </w:rPr>
        <w:t>employers</w:t>
      </w:r>
      <w:r>
        <w:rPr/>
        <w:t> of </w:t>
      </w:r>
      <w:r>
        <w:rPr>
          <w:spacing w:val="-1"/>
        </w:rPr>
        <w:t>interest.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LAST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YEAR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COLLEGE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18" w:after="0"/>
        <w:ind w:left="1240" w:right="636" w:hanging="360"/>
        <w:jc w:val="left"/>
      </w:pPr>
      <w:r>
        <w:rPr>
          <w:spacing w:val="-1"/>
        </w:rPr>
        <w:t>Check</w:t>
      </w:r>
      <w:r>
        <w:rPr/>
        <w:t> </w:t>
      </w:r>
      <w:r>
        <w:rPr>
          <w:spacing w:val="-1"/>
        </w:rPr>
        <w:t>on-campus</w:t>
      </w:r>
      <w:r>
        <w:rPr/>
        <w:t> </w:t>
      </w:r>
      <w:r>
        <w:rPr>
          <w:spacing w:val="-1"/>
        </w:rPr>
        <w:t>interviewing</w:t>
      </w:r>
      <w:r>
        <w:rPr>
          <w:spacing w:val="-3"/>
        </w:rPr>
        <w:t> </w:t>
      </w:r>
      <w:r>
        <w:rPr/>
        <w:t>opportunities on a daily</w:t>
      </w:r>
      <w:r>
        <w:rPr>
          <w:spacing w:val="-5"/>
        </w:rPr>
        <w:t> </w:t>
      </w:r>
      <w:r>
        <w:rPr/>
        <w:t>basis, beginning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fall</w:t>
      </w:r>
      <w:r>
        <w:rPr/>
        <w:t> </w:t>
      </w:r>
      <w:r>
        <w:rPr>
          <w:spacing w:val="-1"/>
        </w:rPr>
        <w:t>term.</w:t>
      </w:r>
      <w:r>
        <w:rPr>
          <w:spacing w:val="2"/>
        </w:rPr>
        <w:t> </w:t>
      </w:r>
      <w:r>
        <w:rPr>
          <w:spacing w:val="-1"/>
        </w:rPr>
        <w:t>Interview </w:t>
      </w:r>
      <w:r>
        <w:rPr/>
        <w:t>with</w:t>
      </w:r>
      <w:r>
        <w:rPr>
          <w:spacing w:val="77"/>
        </w:rPr>
        <w:t> </w:t>
      </w:r>
      <w:r>
        <w:rPr>
          <w:spacing w:val="-1"/>
        </w:rPr>
        <w:t>organizations</w:t>
      </w:r>
      <w:r>
        <w:rPr/>
        <w:t> </w:t>
      </w:r>
      <w:r>
        <w:rPr>
          <w:spacing w:val="-1"/>
        </w:rPr>
        <w:t>recruiting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major.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31" w:lineRule="auto" w:before="24" w:after="0"/>
        <w:ind w:left="1240" w:right="555" w:hanging="360"/>
        <w:jc w:val="left"/>
      </w:pPr>
      <w:r>
        <w:rPr>
          <w:spacing w:val="-1"/>
        </w:rPr>
        <w:t>Conduct</w:t>
      </w:r>
      <w:r>
        <w:rPr/>
        <w:t> </w:t>
      </w:r>
      <w:r>
        <w:rPr>
          <w:spacing w:val="-1"/>
        </w:rPr>
        <w:t>research</w:t>
      </w:r>
      <w:r>
        <w:rPr/>
        <w:t> on organizations of </w:t>
      </w:r>
      <w:r>
        <w:rPr>
          <w:spacing w:val="-1"/>
        </w:rPr>
        <w:t>interest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interview</w:t>
      </w:r>
      <w:r>
        <w:rPr/>
        <w:t> </w:t>
      </w:r>
      <w:r>
        <w:rPr>
          <w:spacing w:val="-1"/>
        </w:rPr>
        <w:t>with</w:t>
      </w:r>
      <w:r>
        <w:rPr/>
        <w:t> those</w:t>
      </w:r>
      <w:r>
        <w:rPr>
          <w:spacing w:val="1"/>
        </w:rPr>
        <w:t> </w:t>
      </w:r>
      <w:r>
        <w:rPr>
          <w:spacing w:val="-1"/>
        </w:rPr>
        <w:t>coming</w:t>
      </w:r>
      <w:r>
        <w:rPr>
          <w:spacing w:val="-3"/>
        </w:rPr>
        <w:t> </w:t>
      </w:r>
      <w:r>
        <w:rPr/>
        <w:t>to campus,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contact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resources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professionals</w:t>
      </w:r>
      <w:r>
        <w:rPr>
          <w:rFonts w:ascii="Times New Roman" w:hAnsi="Times New Roman" w:cs="Times New Roman" w:eastAsia="Times New Roman"/>
        </w:rPr>
        <w:t> who </w:t>
      </w:r>
      <w:r>
        <w:rPr>
          <w:rFonts w:ascii="Times New Roman" w:hAnsi="Times New Roman" w:cs="Times New Roman" w:eastAsia="Times New Roman"/>
          <w:spacing w:val="-1"/>
        </w:rPr>
        <w:t>represent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won’t</w:t>
      </w:r>
      <w:r>
        <w:rPr>
          <w:rFonts w:ascii="Times New Roman" w:hAnsi="Times New Roman" w:cs="Times New Roman" w:eastAsia="Times New Roman"/>
        </w:rPr>
        <w:t> be on </w:t>
      </w:r>
      <w:r>
        <w:rPr>
          <w:rFonts w:ascii="Times New Roman" w:hAnsi="Times New Roman" w:cs="Times New Roman" w:eastAsia="Times New Roman"/>
          <w:spacing w:val="-1"/>
        </w:rPr>
        <w:t>campus.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Find</w:t>
      </w:r>
      <w:r>
        <w:rPr>
          <w:rFonts w:ascii="Times New Roman" w:hAnsi="Times New Roman" w:cs="Times New Roman" w:eastAsia="Times New Roman"/>
        </w:rPr>
        <w:t> out if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interview.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94" w:lineRule="exact" w:before="21" w:after="0"/>
        <w:ind w:left="1240" w:right="0" w:hanging="360"/>
        <w:jc w:val="left"/>
      </w:pPr>
      <w:r>
        <w:rPr/>
        <w:t>Attend </w:t>
      </w:r>
      <w:r>
        <w:rPr>
          <w:spacing w:val="-1"/>
        </w:rPr>
        <w:t>career</w:t>
      </w:r>
      <w:r>
        <w:rPr>
          <w:spacing w:val="1"/>
        </w:rPr>
        <w:t> </w:t>
      </w:r>
      <w:r>
        <w:rPr>
          <w:spacing w:val="-1"/>
        </w:rPr>
        <w:t>fairs</w:t>
      </w:r>
      <w:r>
        <w:rPr/>
        <w:t> to network with </w:t>
      </w:r>
      <w:r>
        <w:rPr>
          <w:spacing w:val="-1"/>
        </w:rPr>
        <w:t>employers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set up </w:t>
      </w:r>
      <w:r>
        <w:rPr>
          <w:spacing w:val="-1"/>
        </w:rPr>
        <w:t>interviewing</w:t>
      </w:r>
      <w:r>
        <w:rPr>
          <w:spacing w:val="-3"/>
        </w:rPr>
        <w:t> </w:t>
      </w:r>
      <w:r>
        <w:rPr/>
        <w:t>opportunities.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6" w:lineRule="exact" w:before="1" w:after="0"/>
        <w:ind w:left="1240" w:right="1219" w:hanging="360"/>
        <w:jc w:val="left"/>
      </w:pP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</w:t>
      </w:r>
      <w:r>
        <w:rPr/>
        <w:t>thinking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graduate</w:t>
      </w:r>
      <w:r>
        <w:rPr/>
        <w:t> school,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applications</w:t>
      </w:r>
      <w:r>
        <w:rPr/>
        <w:t> early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fall,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send</w:t>
      </w:r>
      <w:r>
        <w:rPr/>
        <w:t> them out</w:t>
      </w:r>
      <w:r>
        <w:rPr>
          <w:spacing w:val="59"/>
        </w:rPr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</w:t>
      </w:r>
      <w:r>
        <w:rPr/>
        <w:t>fall </w:t>
      </w:r>
      <w:r>
        <w:rPr>
          <w:spacing w:val="-1"/>
        </w:rPr>
        <w:t>term.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NO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MATTER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WHAT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YEAR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18" w:after="0"/>
        <w:ind w:left="1240" w:right="869" w:hanging="360"/>
        <w:jc w:val="left"/>
      </w:pPr>
      <w:r>
        <w:rPr>
          <w:spacing w:val="-1"/>
        </w:rPr>
        <w:t>Get</w:t>
      </w:r>
      <w:r>
        <w:rPr/>
        <w:t> a job.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job,</w:t>
      </w:r>
      <w:r>
        <w:rPr>
          <w:spacing w:val="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learn vital skills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teamwork, </w:t>
      </w:r>
      <w:r>
        <w:rPr>
          <w:spacing w:val="-1"/>
        </w:rPr>
        <w:t>communication,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interpersonal,</w:t>
      </w:r>
      <w:r>
        <w:rPr>
          <w:spacing w:val="63"/>
        </w:rPr>
        <w:t> </w:t>
      </w:r>
      <w:r>
        <w:rPr>
          <w:spacing w:val="-1"/>
        </w:rPr>
        <w:t>computer and</w:t>
      </w:r>
      <w:r>
        <w:rPr/>
        <w:t> time </w:t>
      </w:r>
      <w:r>
        <w:rPr>
          <w:spacing w:val="-1"/>
        </w:rPr>
        <w:t>management</w:t>
      </w:r>
      <w:r>
        <w:rPr/>
        <w:t> skills.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21" w:after="0"/>
        <w:ind w:left="1240" w:right="1492" w:hanging="360"/>
        <w:jc w:val="left"/>
      </w:pPr>
      <w:r>
        <w:rPr>
          <w:spacing w:val="-1"/>
        </w:rPr>
        <w:t>Find</w:t>
      </w:r>
      <w:r>
        <w:rPr/>
        <w:t> </w:t>
      </w:r>
      <w:r>
        <w:rPr>
          <w:spacing w:val="-1"/>
        </w:rPr>
        <w:t>on-campus</w:t>
      </w:r>
      <w:r>
        <w:rPr/>
        <w:t> </w:t>
      </w:r>
      <w:r>
        <w:rPr>
          <w:spacing w:val="-1"/>
        </w:rPr>
        <w:t>interviewing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/>
        <w:t> for</w:t>
      </w:r>
      <w:r>
        <w:rPr>
          <w:spacing w:val="-2"/>
        </w:rPr>
        <w:t> </w:t>
      </w:r>
      <w:r>
        <w:rPr/>
        <w:t>internships 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/>
        <w:t>early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and</w:t>
      </w:r>
      <w:r>
        <w:rPr/>
        <w:t> for </w:t>
      </w:r>
      <w:r>
        <w:rPr>
          <w:spacing w:val="-1"/>
        </w:rPr>
        <w:t>full-time</w:t>
      </w:r>
      <w:r>
        <w:rPr>
          <w:spacing w:val="95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graduation.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21" w:after="0"/>
        <w:ind w:left="1240" w:right="777" w:hanging="360"/>
        <w:jc w:val="left"/>
      </w:pPr>
      <w:r>
        <w:rPr>
          <w:spacing w:val="-1"/>
        </w:rPr>
        <w:t>Network </w:t>
      </w:r>
      <w:r>
        <w:rPr/>
        <w:t>with </w:t>
      </w:r>
      <w:r>
        <w:rPr>
          <w:spacing w:val="-1"/>
        </w:rPr>
        <w:t>family,</w:t>
      </w:r>
      <w:r>
        <w:rPr/>
        <w:t> </w:t>
      </w:r>
      <w:r>
        <w:rPr>
          <w:spacing w:val="-1"/>
        </w:rPr>
        <w:t>friends,</w:t>
      </w:r>
      <w:r>
        <w:rPr/>
        <w:t> </w:t>
      </w:r>
      <w:r>
        <w:rPr>
          <w:spacing w:val="-1"/>
        </w:rPr>
        <w:t>instructors,</w:t>
      </w:r>
      <w:r>
        <w:rPr/>
        <w:t> </w:t>
      </w:r>
      <w:r>
        <w:rPr>
          <w:spacing w:val="-1"/>
        </w:rPr>
        <w:t>friends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family,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acquaintances</w:t>
      </w:r>
      <w:r>
        <w:rPr/>
        <w:t> to find contacts 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97"/>
        </w:rPr>
        <w:t> </w:t>
      </w:r>
      <w:r>
        <w:rPr>
          <w:spacing w:val="-1"/>
        </w:rPr>
        <w:t>field(s) </w:t>
      </w:r>
      <w:r>
        <w:rPr/>
        <w:t>of</w:t>
      </w:r>
      <w:r>
        <w:rPr>
          <w:spacing w:val="-1"/>
        </w:rPr>
        <w:t> interest</w:t>
      </w:r>
      <w:r>
        <w:rPr/>
        <w:t> so that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can learn </w:t>
      </w:r>
      <w:r>
        <w:rPr>
          <w:spacing w:val="-1"/>
        </w:rPr>
        <w:t>more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those </w:t>
      </w:r>
      <w:r>
        <w:rPr>
          <w:spacing w:val="-1"/>
        </w:rPr>
        <w:t>areas.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74" w:lineRule="exact" w:before="21" w:after="0"/>
        <w:ind w:left="1240" w:right="891" w:hanging="360"/>
        <w:jc w:val="left"/>
      </w:pPr>
      <w:r>
        <w:rPr>
          <w:spacing w:val="-1"/>
        </w:rPr>
        <w:t>Volunteer!</w:t>
      </w:r>
      <w:r>
        <w:rPr>
          <w:spacing w:val="-2"/>
        </w:rPr>
        <w:t> </w:t>
      </w:r>
      <w:r>
        <w:rPr/>
        <w:t>This can </w:t>
      </w:r>
      <w:r>
        <w:rPr>
          <w:spacing w:val="-1"/>
        </w:rPr>
        <w:t>help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explore</w:t>
      </w:r>
      <w:r>
        <w:rPr>
          <w:spacing w:val="-2"/>
        </w:rPr>
        <w:t> </w:t>
      </w:r>
      <w:r>
        <w:rPr>
          <w:spacing w:val="-1"/>
        </w:rPr>
        <w:t>careers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some</w:t>
      </w:r>
      <w:r>
        <w:rPr>
          <w:spacing w:val="1"/>
        </w:rPr>
        <w:t> </w:t>
      </w:r>
      <w:r>
        <w:rPr>
          <w:spacing w:val="-1"/>
        </w:rPr>
        <w:t>experience </w:t>
      </w:r>
      <w:r>
        <w:rPr/>
        <w:t>in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area </w:t>
      </w:r>
      <w:r>
        <w:rPr/>
        <w:t>that </w:t>
      </w:r>
      <w:r>
        <w:rPr>
          <w:spacing w:val="-1"/>
        </w:rPr>
        <w:t>interests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as</w:t>
      </w:r>
      <w:r>
        <w:rPr>
          <w:spacing w:val="79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help</w:t>
      </w:r>
      <w:r>
        <w:rPr/>
        <w:t> others.</w:t>
      </w:r>
    </w:p>
    <w:p>
      <w:pPr>
        <w:pStyle w:val="BodyText"/>
        <w:numPr>
          <w:ilvl w:val="0"/>
          <w:numId w:val="1"/>
        </w:numPr>
        <w:tabs>
          <w:tab w:pos="1241" w:val="left" w:leader="none"/>
        </w:tabs>
        <w:spacing w:line="240" w:lineRule="auto" w:before="16" w:after="0"/>
        <w:ind w:left="1240" w:right="0" w:hanging="360"/>
        <w:jc w:val="left"/>
      </w:pPr>
      <w:r>
        <w:rPr>
          <w:spacing w:val="-1"/>
        </w:rPr>
        <w:t>Get</w:t>
      </w:r>
      <w:r>
        <w:rPr/>
        <w:t> involved in </w:t>
      </w:r>
      <w:r>
        <w:rPr>
          <w:spacing w:val="-1"/>
        </w:rPr>
        <w:t>clubs</w:t>
      </w:r>
      <w:r>
        <w:rPr/>
        <w:t> and </w:t>
      </w:r>
      <w:r>
        <w:rPr>
          <w:spacing w:val="-1"/>
        </w:rPr>
        <w:t>organizations;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leadership</w:t>
      </w:r>
      <w:r>
        <w:rPr/>
        <w:t> positions.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85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240" w:lineRule="auto" w:before="78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AC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AD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EMIC</w:t>
            </w:r>
            <w:r>
              <w:rPr>
                <w:rFonts w:ascii="Times New Roman"/>
                <w:b/>
                <w:color w:val="FFFFFF"/>
                <w:spacing w:val="-14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CCESS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w w:val="95"/>
                <w:sz w:val="24"/>
              </w:rPr>
              <w:t>&amp;</w:t>
            </w:r>
            <w:r>
              <w:rPr>
                <w:rFonts w:ascii="Times New Roman"/>
                <w:b/>
                <w:color w:val="FFFFFF"/>
                <w:spacing w:val="-11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ISABILITY</w:t>
            </w:r>
            <w:r>
              <w:rPr>
                <w:rFonts w:ascii="Times New Roman"/>
                <w:b/>
                <w:color w:val="FFFFFF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SERVICES,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8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909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748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290" w:top="1140" w:bottom="0" w:left="20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.4pt;margin-top:17.6pt;width:467.7pt;height:36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35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T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1"/>
        <w:ind w:left="299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pacing w:val="-80"/>
          <w:w w:val="99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  <w:u w:val="thick" w:color="000000"/>
        </w:rPr>
        <w:t>DO’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79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-79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’</w:t>
      </w:r>
      <w:r>
        <w:rPr>
          <w:rFonts w:ascii="Times New Roman" w:hAnsi="Times New Roman" w:cs="Times New Roman" w:eastAsia="Times New Roman"/>
          <w:b/>
          <w:bCs/>
          <w:spacing w:val="-79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TS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CAREER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PLANNING</w:t>
      </w: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520" w:right="0" w:firstLine="0"/>
        <w:jc w:val="left"/>
        <w:rPr>
          <w:rFonts w:ascii="Times New Roman" w:hAnsi="Times New Roman" w:cs="Times New Roman" w:eastAsia="Times New Roman"/>
        </w:rPr>
      </w:pPr>
      <w:r>
        <w:rPr/>
        <w:t>As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start </w:t>
      </w:r>
      <w:r>
        <w:rPr>
          <w:spacing w:val="-1"/>
        </w:rPr>
        <w:t>examining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aspirations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interests, </w:t>
      </w:r>
      <w:r>
        <w:rPr>
          <w:rFonts w:ascii="Times New Roman" w:hAnsi="Times New Roman" w:cs="Times New Roman" w:eastAsia="Times New Roman"/>
          <w:spacing w:val="-1"/>
        </w:rPr>
        <w:t>keep</w:t>
      </w:r>
      <w:r>
        <w:rPr>
          <w:rFonts w:ascii="Times New Roman" w:hAnsi="Times New Roman" w:cs="Times New Roman" w:eastAsia="Times New Roman"/>
        </w:rPr>
        <w:t> in mind </w:t>
      </w:r>
      <w:r>
        <w:rPr>
          <w:rFonts w:ascii="Times New Roman" w:hAnsi="Times New Roman" w:cs="Times New Roman" w:eastAsia="Times New Roman"/>
          <w:spacing w:val="-1"/>
        </w:rPr>
        <w:t>these </w:t>
      </w:r>
      <w:r>
        <w:rPr>
          <w:rFonts w:ascii="Times New Roman" w:hAnsi="Times New Roman" w:cs="Times New Roman" w:eastAsia="Times New Roman"/>
        </w:rPr>
        <w:t>simple </w:t>
      </w:r>
      <w:r>
        <w:rPr>
          <w:rFonts w:ascii="Times New Roman" w:hAnsi="Times New Roman" w:cs="Times New Roman" w:eastAsia="Times New Roman"/>
          <w:spacing w:val="-1"/>
        </w:rPr>
        <w:t>do’s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don’ts: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7pt;height:508.15pt;mso-position-horizontal-relative:char;mso-position-vertical-relative:line" coordorigin="0,0" coordsize="10674,10163">
            <v:group style="position:absolute;left:174;top:192;width:4872;height:5255" coordorigin="174,192" coordsize="4872,5255">
              <v:shape style="position:absolute;left:174;top:192;width:4872;height:5255" coordorigin="174,192" coordsize="4872,5255" path="m2610,192l2410,201,2215,226,2024,268,1840,326,1662,398,1490,485,1327,585,1171,699,1024,824,887,961,760,1109,644,1268,539,1435,446,1612,365,1797,298,1989,245,2188,206,2393,182,2604,174,2819,182,3035,206,3246,245,3451,298,3650,365,3842,446,4027,539,4203,644,4371,760,4529,887,4677,1024,4814,1171,4940,1327,5053,1490,5154,1662,5240,1840,5313,2024,5371,2215,5412,2410,5438,2610,5447,2810,5438,3005,5412,3195,5371,3380,5313,3558,5240,3729,5154,3893,5053,4048,4940,4195,4814,4332,4677,4459,4529,4576,4371,4681,4203,4774,4027,4854,3842,4922,3650,4975,3451,5014,3246,5038,3035,5046,2819,5038,2604,5014,2393,4975,2188,4922,1989,4854,1797,4774,1612,4681,1435,4576,1268,4459,1109,4332,961,4195,824,4048,699,3893,585,3729,485,3558,398,3380,326,3195,268,3005,226,2810,201,2610,192xe" filled="true" fillcolor="#e0c584" stroked="false">
                <v:path arrowok="t"/>
                <v:fill type="solid"/>
              </v:shape>
            </v:group>
            <v:group style="position:absolute;left:174;top:192;width:4872;height:5255" coordorigin="174,192" coordsize="4872,5255">
              <v:shape style="position:absolute;left:174;top:192;width:4872;height:5255" coordorigin="174,192" coordsize="4872,5255" path="m2610,192l2410,201,2215,226,2024,268,1840,326,1662,398,1490,485,1327,585,1171,699,1024,824,887,961,760,1109,644,1268,539,1435,446,1612,365,1797,298,1989,245,2188,206,2393,182,2604,174,2819,182,3035,206,3246,245,3451,298,3650,365,3842,446,4027,539,4203,644,4371,760,4529,887,4677,1024,4814,1171,4940,1327,5053,1490,5154,1662,5240,1840,5313,2024,5371,2215,5412,2410,5438,2610,5447,2810,5438,3005,5412,3195,5371,3380,5313,3558,5240,3729,5154,3893,5053,4048,4940,4195,4814,4332,4677,4459,4529,4576,4371,4681,4203,4774,4027,4854,3842,4922,3650,4975,3451,5014,3246,5038,3035,5046,2819,5038,2604,5014,2393,4975,2188,4922,1989,4854,1797,4774,1612,4681,1435,4576,1268,4459,1109,4332,961,4195,824,4048,699,3893,585,3729,485,3558,398,3380,326,3195,268,3005,226,2810,201,2610,192xe" filled="false" stroked="true" strokeweight="6pt" strokecolor="#f5ebd5">
                <v:path arrowok="t"/>
              </v:shape>
            </v:group>
            <v:group style="position:absolute;left:4478;top:3683;width:6136;height:6420" coordorigin="4478,3683" coordsize="6136,6420">
              <v:shape style="position:absolute;left:4478;top:3683;width:6136;height:6420" coordorigin="4478,3683" coordsize="6136,6420" path="m7546,3683l7294,3694,7048,3725,6808,3776,6576,3847,6352,3935,6136,4041,5930,4164,5734,4302,5549,4456,5376,4623,5216,4804,5070,4997,4937,5202,4820,5418,4719,5643,4634,5878,4567,6121,4518,6372,4488,6630,4478,6893,4488,7156,4518,7414,4567,7664,4634,7908,4719,8142,4820,8368,4937,8584,5070,8789,5216,8982,5376,9163,5549,9330,5734,9484,5930,9622,6136,9745,6352,9851,6576,9939,6808,10010,7048,10061,7294,10092,7546,10103,7797,10092,8043,10061,8283,10010,8516,9939,8740,9851,8956,9745,9162,9622,9358,9484,9542,9330,9715,9163,9875,8982,10022,8789,10154,8584,10271,8368,10373,8142,10457,7908,10525,7664,10574,7414,10604,7156,10614,6893,10604,6630,10574,6372,10525,6121,10457,5878,10373,5643,10271,5418,10154,5202,10022,4997,9875,4804,9715,4623,9542,4456,9358,4302,9162,4164,8956,4041,8740,3935,8516,3847,8283,3776,8043,3725,7797,3694,7546,3683xe" filled="true" fillcolor="#e0c584" stroked="false">
                <v:path arrowok="t"/>
                <v:fill type="solid"/>
              </v:shape>
            </v:group>
            <v:group style="position:absolute;left:4478;top:3683;width:6136;height:6420" coordorigin="4478,3683" coordsize="6136,6420">
              <v:shape style="position:absolute;left:4478;top:3683;width:6136;height:6420" coordorigin="4478,3683" coordsize="6136,6420" path="m7546,3683l7294,3694,7048,3725,6808,3776,6576,3847,6352,3935,6136,4041,5930,4164,5734,4302,5549,4456,5376,4623,5216,4804,5070,4997,4937,5202,4820,5418,4719,5643,4634,5878,4567,6121,4518,6372,4488,6630,4478,6893,4488,7156,4518,7414,4567,7664,4634,7908,4719,8142,4820,8368,4937,8584,5070,8789,5216,8982,5376,9163,5549,9330,5734,9484,5930,9622,6136,9745,6352,9851,6576,9939,6808,10010,7048,10061,7294,10092,7546,10103,7797,10092,8043,10061,8283,10010,8516,9939,8740,9851,8956,9745,9162,9622,9358,9484,9542,9330,9715,9163,9875,8982,10022,8789,10154,8584,10271,8368,10373,8142,10457,7908,10525,7664,10574,7414,10604,7156,10614,6893,10604,6630,10574,6372,10525,6121,10457,5878,10373,5643,10271,5418,10154,5202,10022,4997,9875,4804,9715,4623,9542,4456,9358,4302,9162,4164,8956,4041,8740,3935,8516,3847,8283,3776,8043,3725,7797,3694,7546,3683xe" filled="false" stroked="true" strokeweight="6pt" strokecolor="#f5ebd5">
                <v:path arrowok="t"/>
              </v:shape>
            </v:group>
            <v:group style="position:absolute;left:18;top:345;width:540;height:2" coordorigin="18,345" coordsize="540,2">
              <v:shape style="position:absolute;left:18;top:345;width:540;height:2" coordorigin="18,345" coordsize="540,0" path="m18,345l558,345e" filled="false" stroked="true" strokeweight="1.78pt" strokecolor="#000000">
                <v:path arrowok="t"/>
              </v:shape>
              <v:shape style="position:absolute;left:18;top:0;width:539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DO</w:t>
                      </w:r>
                      <w:r>
                        <w:rPr>
                          <w:rFonts w:ascii="Times New Roman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1300;top:1053;width:2952;height:2467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0" w:val="left" w:leader="none"/>
                        </w:tabs>
                        <w:spacing w:line="222" w:lineRule="auto" w:before="0"/>
                        <w:ind w:left="360" w:right="299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 explore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number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career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possibilities</w:t>
                      </w:r>
                      <w:r>
                        <w:rPr>
                          <w:rFonts w:ascii="Times New Roman"/>
                          <w:sz w:val="24"/>
                        </w:rPr>
                        <w:t> and</w:t>
                      </w:r>
                    </w:p>
                    <w:p>
                      <w:pPr>
                        <w:spacing w:before="4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academic majors.</w:t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0" w:val="left" w:leader="none"/>
                        </w:tabs>
                        <w:spacing w:line="235" w:lineRule="auto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Do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get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involved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through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volunteer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work,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study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abroad,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student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organizations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especially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those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linked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major.</w:t>
                      </w:r>
                    </w:p>
                  </w:txbxContent>
                </v:textbox>
                <w10:wrap type="none"/>
              </v:shape>
              <v:shape style="position:absolute;left:8868;top:3449;width:1250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6"/>
                          <w:szCs w:val="36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90"/>
                          <w:sz w:val="36"/>
                          <w:szCs w:val="3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6"/>
                          <w:szCs w:val="36"/>
                          <w:u w:val="thick" w:color="000000"/>
                        </w:rPr>
                        <w:t>DON’T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6"/>
                          <w:szCs w:val="3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6"/>
                          <w:szCs w:val="36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1300;top:4137;width:2947;height:518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60" w:val="left" w:leader="none"/>
                        </w:tabs>
                        <w:spacing w:line="222" w:lineRule="auto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follow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passion.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Learn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what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sz w:val="24"/>
                        </w:rPr>
                        <w:t> love to do,</w:t>
                      </w:r>
                    </w:p>
                  </w:txbxContent>
                </v:textbox>
                <w10:wrap type="none"/>
              </v:shape>
              <v:shape style="position:absolute;left:6062;top:4716;width:3542;height:4433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61" w:val="left" w:leader="none"/>
                        </w:tabs>
                        <w:spacing w:line="222" w:lineRule="auto" w:before="0"/>
                        <w:ind w:left="360" w:right="141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just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focus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on 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blindly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hope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get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career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out</w:t>
                      </w:r>
                    </w:p>
                    <w:p>
                      <w:pPr>
                        <w:spacing w:before="4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it.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That’s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backward.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61" w:val="left" w:leader="none"/>
                        </w:tabs>
                        <w:spacing w:line="236" w:lineRule="auto" w:before="22"/>
                        <w:ind w:left="360" w:right="58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be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motivated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primarily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external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stimuli, such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as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salary,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prestige,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perks.  All 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money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in 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world won’t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happy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hate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what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doing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every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day.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61" w:val="left" w:leader="none"/>
                        </w:tabs>
                        <w:spacing w:line="274" w:lineRule="exact" w:before="25"/>
                        <w:ind w:left="360" w:right="4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select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a major just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because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seems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cool.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61" w:val="left" w:leader="none"/>
                        </w:tabs>
                        <w:spacing w:line="235" w:lineRule="auto" w:before="2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choose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courses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simply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because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roommate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friend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said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they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were easy.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 That’s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wasting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valuable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time,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to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mention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tuition.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1"/>
        <w:ind w:left="28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G</w:t>
      </w:r>
      <w:r>
        <w:rPr>
          <w:rFonts w:ascii="Times New Roman"/>
          <w:spacing w:val="-1"/>
          <w:sz w:val="16"/>
        </w:rPr>
        <w:t>ardner,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J.N.,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J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-2"/>
          <w:sz w:val="16"/>
        </w:rPr>
        <w:t>wl</w:t>
      </w:r>
      <w:r>
        <w:rPr>
          <w:rFonts w:ascii="Times New Roman"/>
          <w:spacing w:val="-1"/>
          <w:sz w:val="16"/>
        </w:rPr>
        <w:t>er,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J.A</w:t>
      </w:r>
      <w:r>
        <w:rPr>
          <w:rFonts w:ascii="Times New Roman"/>
          <w:spacing w:val="-1"/>
          <w:sz w:val="16"/>
        </w:rPr>
        <w:t>.,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B</w:t>
      </w:r>
      <w:r>
        <w:rPr>
          <w:rFonts w:ascii="Times New Roman"/>
          <w:spacing w:val="-1"/>
          <w:sz w:val="16"/>
        </w:rPr>
        <w:t>are</w:t>
      </w:r>
      <w:r>
        <w:rPr>
          <w:rFonts w:ascii="Times New Roman"/>
          <w:spacing w:val="-2"/>
          <w:sz w:val="16"/>
        </w:rPr>
        <w:t>f</w:t>
      </w:r>
      <w:r>
        <w:rPr>
          <w:rFonts w:ascii="Times New Roman"/>
          <w:spacing w:val="-1"/>
          <w:sz w:val="16"/>
        </w:rPr>
        <w:t>oot,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B.O</w:t>
      </w:r>
      <w:r>
        <w:rPr>
          <w:rFonts w:ascii="Times New Roman"/>
          <w:spacing w:val="-1"/>
          <w:sz w:val="16"/>
        </w:rPr>
        <w:t>.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(</w:t>
      </w:r>
      <w:r>
        <w:rPr>
          <w:rFonts w:ascii="Times New Roman"/>
          <w:spacing w:val="-1"/>
          <w:sz w:val="16"/>
        </w:rPr>
        <w:t>2011).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-1"/>
          <w:sz w:val="16"/>
        </w:rPr>
        <w:t>our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pacing w:val="-2"/>
          <w:sz w:val="16"/>
        </w:rPr>
        <w:t>Coll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-2"/>
          <w:sz w:val="16"/>
        </w:rPr>
        <w:t>g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pacing w:val="-2"/>
          <w:sz w:val="16"/>
        </w:rPr>
        <w:t>Expe</w:t>
      </w:r>
      <w:r>
        <w:rPr>
          <w:rFonts w:ascii="Times New Roman"/>
          <w:spacing w:val="-1"/>
          <w:sz w:val="16"/>
        </w:rPr>
        <w:t>r</w:t>
      </w:r>
      <w:r>
        <w:rPr>
          <w:rFonts w:ascii="Times New Roman"/>
          <w:spacing w:val="-2"/>
          <w:sz w:val="16"/>
        </w:rPr>
        <w:t>i</w:t>
      </w:r>
      <w:r>
        <w:rPr>
          <w:rFonts w:ascii="Times New Roman"/>
          <w:spacing w:val="-1"/>
          <w:sz w:val="16"/>
        </w:rPr>
        <w:t>ence</w:t>
      </w:r>
      <w:r>
        <w:rPr>
          <w:rFonts w:ascii="Times New Roman"/>
          <w:spacing w:val="-2"/>
          <w:sz w:val="16"/>
        </w:rPr>
        <w:t>: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St</w:t>
      </w:r>
      <w:r>
        <w:rPr>
          <w:rFonts w:ascii="Times New Roman"/>
          <w:spacing w:val="-1"/>
          <w:sz w:val="16"/>
        </w:rPr>
        <w:t>rate</w:t>
      </w:r>
      <w:r>
        <w:rPr>
          <w:rFonts w:ascii="Times New Roman"/>
          <w:spacing w:val="-2"/>
          <w:sz w:val="16"/>
        </w:rPr>
        <w:t>gi</w:t>
      </w:r>
      <w:r>
        <w:rPr>
          <w:rFonts w:ascii="Times New Roman"/>
          <w:spacing w:val="-1"/>
          <w:sz w:val="16"/>
        </w:rPr>
        <w:t>es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pacing w:val="-2"/>
          <w:sz w:val="16"/>
        </w:rPr>
        <w:t>f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Succ</w:t>
      </w:r>
      <w:r>
        <w:rPr>
          <w:rFonts w:ascii="Times New Roman"/>
          <w:spacing w:val="-1"/>
          <w:sz w:val="16"/>
        </w:rPr>
        <w:t>ess.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2"/>
          <w:sz w:val="16"/>
        </w:rPr>
        <w:t>N</w:t>
      </w:r>
      <w:r>
        <w:rPr>
          <w:rFonts w:ascii="Times New Roman"/>
          <w:spacing w:val="-1"/>
          <w:sz w:val="16"/>
        </w:rPr>
        <w:t>ew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2"/>
          <w:sz w:val="16"/>
        </w:rPr>
        <w:t>k: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2"/>
          <w:sz w:val="16"/>
        </w:rPr>
        <w:t>B</w:t>
      </w:r>
      <w:r>
        <w:rPr>
          <w:rFonts w:ascii="Times New Roman"/>
          <w:spacing w:val="-1"/>
          <w:sz w:val="16"/>
        </w:rPr>
        <w:t>edford/St.Mart</w:t>
      </w:r>
      <w:r>
        <w:rPr>
          <w:rFonts w:ascii="Times New Roman"/>
          <w:spacing w:val="-2"/>
          <w:sz w:val="16"/>
        </w:rPr>
        <w:t>i</w:t>
      </w:r>
      <w:r>
        <w:rPr>
          <w:rFonts w:ascii="Times New Roman"/>
          <w:spacing w:val="-1"/>
          <w:sz w:val="16"/>
        </w:rPr>
        <w:t>ns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85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240" w:lineRule="auto" w:before="78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AC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AD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EMIC</w:t>
            </w:r>
            <w:r>
              <w:rPr>
                <w:rFonts w:ascii="Times New Roman"/>
                <w:b/>
                <w:color w:val="FFFFFF"/>
                <w:spacing w:val="-14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CCESS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w w:val="95"/>
                <w:sz w:val="24"/>
              </w:rPr>
              <w:t>&amp;</w:t>
            </w:r>
            <w:r>
              <w:rPr>
                <w:rFonts w:ascii="Times New Roman"/>
                <w:b/>
                <w:color w:val="FFFFFF"/>
                <w:spacing w:val="-11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ISABILITY</w:t>
            </w:r>
            <w:r>
              <w:rPr>
                <w:rFonts w:ascii="Times New Roman"/>
                <w:b/>
                <w:color w:val="FFFFFF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SERVICES,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8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909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748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2240" w:h="15840"/>
      <w:pgMar w:header="290" w:footer="0" w:top="1140" w:bottom="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.55pt;margin-top:14.5pt;width:580.8pt;height:42.75pt;mso-position-horizontal-relative:page;mso-position-vertical-relative:page;z-index:-5440" coordorigin="311,290" coordsize="11616,855">
          <v:group style="position:absolute;left:368;top:352;width:9354;height:720" coordorigin="368,352" coordsize="9354,720">
            <v:shape style="position:absolute;left:368;top:352;width:9354;height:720" coordorigin="368,352" coordsize="9354,720" path="m368,1072l9722,1072,9722,352,368,352,368,1072xe" filled="true" fillcolor="#706767" stroked="false">
              <v:path arrowok="t"/>
              <v:fill type="solid"/>
            </v:shape>
          </v:group>
          <v:group style="position:absolute;left:9762;top:352;width:2104;height:720" coordorigin="9762,352" coordsize="2104,720">
            <v:shape style="position:absolute;left:9762;top:352;width:2104;height:720" coordorigin="9762,352" coordsize="2104,720" path="m9762,1072l11866,1072,11866,352,9762,352,9762,1072xe" filled="true" fillcolor="#93b6d2" stroked="false">
              <v:path arrowok="t"/>
              <v:fill type="solid"/>
            </v:shape>
          </v:group>
          <v:group style="position:absolute;left:321;top:300;width:11596;height:835" coordorigin="321,300" coordsize="11596,835">
            <v:shape style="position:absolute;left:321;top:300;width:11596;height:835" coordorigin="321,300" coordsize="11596,835" path="m321,1135l11917,1135,11917,300,321,300,321,1135xe" filled="false" stroked="true" strokeweight="1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59999pt;margin-top:28.180641pt;width:129.4pt;height:16.0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30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color w:val="EBDDC3"/>
                    <w:spacing w:val="-2"/>
                    <w:w w:val="90"/>
                    <w:sz w:val="28"/>
                  </w:rPr>
                  <w:t>CAREE</w:t>
                </w:r>
                <w:r>
                  <w:rPr>
                    <w:rFonts w:ascii="Times New Roman"/>
                    <w:b/>
                    <w:color w:val="EBDDC3"/>
                    <w:spacing w:val="-1"/>
                    <w:w w:val="90"/>
                    <w:sz w:val="28"/>
                  </w:rPr>
                  <w:t>R</w:t>
                </w:r>
                <w:r>
                  <w:rPr>
                    <w:rFonts w:ascii="Times New Roman"/>
                    <w:b/>
                    <w:color w:val="EBDDC3"/>
                    <w:spacing w:val="-30"/>
                    <w:w w:val="90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pacing w:val="-2"/>
                    <w:w w:val="90"/>
                    <w:sz w:val="28"/>
                  </w:rPr>
                  <w:t>ITINERAR</w:t>
                </w:r>
                <w:r>
                  <w:rPr>
                    <w:rFonts w:ascii="Times New Roman"/>
                    <w:b/>
                    <w:color w:val="EBDDC3"/>
                    <w:spacing w:val="-3"/>
                    <w:w w:val="90"/>
                    <w:sz w:val="28"/>
                  </w:rPr>
                  <w:t>Y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019989pt;margin-top:30.167463pt;width:83.6pt;height:12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6F4404"/>
                    <w:spacing w:val="-2"/>
                    <w:w w:val="105"/>
                    <w:sz w:val="20"/>
                  </w:rPr>
                  <w:t>Aca</w:t>
                </w:r>
                <w:r>
                  <w:rPr>
                    <w:rFonts w:ascii="Times New Roman"/>
                    <w:b/>
                    <w:color w:val="6F4404"/>
                    <w:spacing w:val="-1"/>
                    <w:w w:val="105"/>
                    <w:sz w:val="20"/>
                  </w:rPr>
                  <w:t>demic</w:t>
                </w:r>
                <w:r>
                  <w:rPr>
                    <w:rFonts w:ascii="Times New Roman"/>
                    <w:b/>
                    <w:color w:val="6F4404"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6F4404"/>
                    <w:w w:val="105"/>
                    <w:sz w:val="20"/>
                  </w:rPr>
                  <w:t>Success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360" w:hanging="361"/>
      </w:pPr>
      <w:rPr>
        <w:rFonts w:hint="default" w:ascii="Symbol" w:hAnsi="Symbol" w:eastAsia="Symbol"/>
        <w:w w:val="46"/>
        <w:sz w:val="24"/>
        <w:szCs w:val="24"/>
      </w:rPr>
    </w:lvl>
    <w:lvl w:ilvl="1">
      <w:start w:val="1"/>
      <w:numFmt w:val="bullet"/>
      <w:lvlText w:val="•"/>
      <w:lvlJc w:val="left"/>
      <w:pPr>
        <w:ind w:left="6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5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ymbol"/>
        <w:w w:val="46"/>
        <w:sz w:val="24"/>
        <w:szCs w:val="24"/>
      </w:rPr>
    </w:lvl>
    <w:lvl w:ilvl="1">
      <w:start w:val="1"/>
      <w:numFmt w:val="bullet"/>
      <w:lvlText w:val="•"/>
      <w:lvlJc w:val="left"/>
      <w:pPr>
        <w:ind w:left="6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ymbol"/>
        <w:w w:val="46"/>
        <w:sz w:val="24"/>
        <w:szCs w:val="24"/>
      </w:rPr>
    </w:lvl>
    <w:lvl w:ilvl="1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240" w:hanging="361"/>
      </w:pPr>
      <w:rPr>
        <w:rFonts w:hint="default" w:ascii="Symbol" w:hAnsi="Symbol" w:eastAsia="Symbol"/>
        <w:w w:val="46"/>
        <w:sz w:val="24"/>
        <w:szCs w:val="24"/>
      </w:rPr>
    </w:lvl>
    <w:lvl w:ilvl="1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Times New Roman" w:hAnsi="Times New Roman" w:eastAsia="Times New Roman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dc:title>CAREER ITINERARY</dc:title>
  <dcterms:created xsi:type="dcterms:W3CDTF">2017-08-19T12:49:30Z</dcterms:created>
  <dcterms:modified xsi:type="dcterms:W3CDTF">2017-08-19T12:49:30Z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2017-08-19T00:00:00Z</vt:filetime>
  </property>
</Properties>
</file>